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75" w:rsidRDefault="00AA2D75" w:rsidP="00AA2D75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Feedback</w:t>
      </w:r>
    </w:p>
    <w:p w:rsidR="00AA2D75" w:rsidRDefault="00AA2D75" w:rsidP="00AA2D75">
      <w:pPr>
        <w:pStyle w:val="BodyText"/>
        <w:tabs>
          <w:tab w:val="left" w:pos="1985"/>
        </w:tabs>
        <w:spacing w:before="240"/>
        <w:rPr>
          <w:rFonts w:asciiTheme="minorHAnsi" w:hAnsiTheme="minorHAnsi" w:cstheme="minorHAnsi"/>
        </w:rPr>
      </w:pPr>
    </w:p>
    <w:p w:rsidR="00AA2D75" w:rsidRDefault="00AA2D75" w:rsidP="00AA2D75">
      <w:pPr>
        <w:pStyle w:val="BodyText"/>
        <w:tabs>
          <w:tab w:val="left" w:pos="1985"/>
        </w:tabs>
        <w:spacing w:before="24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Prepared by:</w:t>
      </w:r>
      <w:r>
        <w:rPr>
          <w:rFonts w:asciiTheme="minorHAnsi" w:hAnsiTheme="minorHAnsi" w:cstheme="minorHAnsi"/>
        </w:rPr>
        <w:tab/>
      </w:r>
    </w:p>
    <w:p w:rsidR="00AA2D75" w:rsidRDefault="00AA2D75" w:rsidP="00AA2D75">
      <w:pPr>
        <w:pStyle w:val="BodyText"/>
        <w:tabs>
          <w:tab w:val="left" w:pos="1985"/>
        </w:tabs>
        <w:rPr>
          <w:rFonts w:asciiTheme="minorHAnsi" w:hAnsiTheme="minorHAnsi" w:cstheme="minorHAnsi"/>
        </w:rPr>
      </w:pPr>
      <w:bookmarkStart w:id="1" w:name="OLE_LINK2"/>
      <w:bookmarkStart w:id="2" w:name="OLE_LINK1"/>
      <w:r>
        <w:rPr>
          <w:rFonts w:asciiTheme="minorHAnsi" w:hAnsiTheme="minorHAnsi" w:cstheme="minorHAnsi"/>
        </w:rPr>
        <w:t>Created:</w:t>
      </w:r>
      <w:r>
        <w:rPr>
          <w:rFonts w:asciiTheme="minorHAnsi" w:hAnsiTheme="minorHAnsi" w:cstheme="minorHAnsi"/>
        </w:rPr>
        <w:tab/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>
      <w:pPr>
        <w:pStyle w:val="Title"/>
      </w:pPr>
    </w:p>
    <w:p w:rsidR="00AA2D75" w:rsidRDefault="00AA2D75" w:rsidP="00AA2D75">
      <w:pPr>
        <w:pStyle w:val="Title"/>
      </w:pPr>
      <w:r>
        <w:t>Introduction</w:t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[Outline the event or activity]</w:t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[For Conference Presentations - Provide a few lines describing the conference overall, main messages and then for each presentation attended list any affirmations and applications below.]</w:t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>
      <w:pPr>
        <w:rPr>
          <w:rFonts w:asciiTheme="minorHAnsi" w:hAnsiTheme="minorHAnsi" w:cstheme="minorHAnsi"/>
          <w:sz w:val="28"/>
          <w:szCs w:val="28"/>
        </w:rPr>
      </w:pPr>
    </w:p>
    <w:p w:rsidR="00AA2D75" w:rsidRDefault="00AA2D75" w:rsidP="00AA2D7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&lt;Presentation Title: Speaker&gt;</w:t>
      </w:r>
    </w:p>
    <w:p w:rsidR="00AA2D75" w:rsidRDefault="00AA2D75" w:rsidP="00AA2D75">
      <w:pPr>
        <w:ind w:left="720"/>
        <w:rPr>
          <w:rFonts w:asciiTheme="minorHAnsi" w:hAnsiTheme="minorHAnsi" w:cstheme="minorHAnsi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Affirmations </w:t>
      </w:r>
    </w:p>
    <w:p w:rsidR="00AA2D75" w:rsidRDefault="00AA2D75" w:rsidP="00AA2D75">
      <w:pPr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Note any practices that echo those at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Arlis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/ANZ or your home institution and affirm that we are on equal footing (or superior) to other organisations in the sector</w:t>
      </w:r>
    </w:p>
    <w:p w:rsidR="00AA2D75" w:rsidRDefault="00AA2D75" w:rsidP="00AA2D75">
      <w:pPr>
        <w:ind w:left="720"/>
        <w:rPr>
          <w:rFonts w:asciiTheme="minorHAnsi" w:hAnsiTheme="minorHAnsi" w:cstheme="minorHAnsi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Applications </w:t>
      </w:r>
    </w:p>
    <w:p w:rsidR="00AA2D75" w:rsidRDefault="00AA2D75" w:rsidP="00AA2D75">
      <w:pPr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Note any innovative practices that </w:t>
      </w:r>
      <w:proofErr w:type="spellStart"/>
      <w:r>
        <w:rPr>
          <w:rFonts w:asciiTheme="minorHAnsi" w:hAnsiTheme="minorHAnsi" w:cstheme="minorHAnsi"/>
          <w:i/>
        </w:rPr>
        <w:t>Arlis</w:t>
      </w:r>
      <w:proofErr w:type="spellEnd"/>
      <w:r>
        <w:rPr>
          <w:rFonts w:asciiTheme="minorHAnsi" w:hAnsiTheme="minorHAnsi" w:cstheme="minorHAnsi"/>
          <w:i/>
        </w:rPr>
        <w:t>/ANZ or your home institution could adopt</w:t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[For Site Visits (if applicable) - </w:t>
      </w:r>
      <w:bookmarkEnd w:id="1"/>
      <w:bookmarkEnd w:id="2"/>
      <w:r>
        <w:rPr>
          <w:rFonts w:asciiTheme="minorHAnsi" w:hAnsiTheme="minorHAnsi" w:cstheme="minorHAnsi"/>
          <w:color w:val="808080" w:themeColor="background1" w:themeShade="80"/>
        </w:rPr>
        <w:t>Outline visits, names and titles of people]</w:t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&lt;Site visited: Staff visited&gt;</w:t>
      </w: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Affirmations </w:t>
      </w:r>
    </w:p>
    <w:p w:rsidR="00AA2D75" w:rsidRDefault="00AA2D75" w:rsidP="00AA2D75">
      <w:pPr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Note any practices that echo those at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Arlis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/ANZ or your home institution and affirm that we are on equal footing (or superior) to other organisations in the sector</w:t>
      </w:r>
    </w:p>
    <w:p w:rsidR="00AA2D75" w:rsidRDefault="00AA2D75" w:rsidP="00AA2D75">
      <w:pPr>
        <w:ind w:left="720"/>
        <w:rPr>
          <w:rFonts w:asciiTheme="minorHAnsi" w:hAnsiTheme="minorHAnsi" w:cstheme="minorHAnsi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Applications </w:t>
      </w:r>
    </w:p>
    <w:p w:rsidR="00AA2D75" w:rsidRDefault="00AA2D75" w:rsidP="00AA2D75">
      <w:pPr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Note any innovative practices that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</w:rPr>
        <w:t>Arlis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</w:rPr>
        <w:t>/ANZ or your home institution could adopt</w:t>
      </w:r>
    </w:p>
    <w:p w:rsidR="00AA2D75" w:rsidRDefault="00AA2D75" w:rsidP="00AA2D75">
      <w:pPr>
        <w:rPr>
          <w:rFonts w:asciiTheme="minorHAnsi" w:hAnsiTheme="minorHAnsi" w:cstheme="minorHAnsi"/>
        </w:rPr>
      </w:pPr>
    </w:p>
    <w:p w:rsidR="00AA2D75" w:rsidRDefault="00AA2D75" w:rsidP="00AA2D75"/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</w:p>
    <w:p w:rsidR="00AA2D75" w:rsidRDefault="00AA2D75" w:rsidP="00AA2D75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lastRenderedPageBreak/>
        <w:t>[For scholarship activities – include the research question, research process and resources used, outcomes and dissemination intentions]</w:t>
      </w:r>
    </w:p>
    <w:p w:rsidR="00AA2D75" w:rsidRDefault="00AA2D75" w:rsidP="00AA2D75"/>
    <w:p w:rsidR="00AA2D75" w:rsidRDefault="00AA2D75" w:rsidP="00AA2D7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Research Question</w:t>
      </w:r>
    </w:p>
    <w:p w:rsidR="00AA2D75" w:rsidRDefault="00AA2D75" w:rsidP="00AA2D75">
      <w:pPr>
        <w:rPr>
          <w:rFonts w:asciiTheme="minorHAnsi" w:hAnsiTheme="minorHAnsi" w:cstheme="minorHAnsi"/>
          <w:sz w:val="28"/>
          <w:szCs w:val="28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Process</w:t>
      </w: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Resources</w:t>
      </w: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</w:p>
    <w:p w:rsidR="00AA2D75" w:rsidRDefault="00AA2D75" w:rsidP="00AA2D75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Dissemination</w:t>
      </w:r>
    </w:p>
    <w:p w:rsidR="00661F39" w:rsidRDefault="00661F39">
      <w:pPr>
        <w:sectPr w:rsidR="00661F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3D68" w:rsidRDefault="003E3D68"/>
    <w:sectPr w:rsidR="003E3D6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3F" w:rsidRDefault="003B183F" w:rsidP="003B183F">
      <w:r>
        <w:separator/>
      </w:r>
    </w:p>
  </w:endnote>
  <w:endnote w:type="continuationSeparator" w:id="0">
    <w:p w:rsidR="003B183F" w:rsidRDefault="003B183F" w:rsidP="003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D" w:rsidRDefault="00D83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3F" w:rsidRPr="003B183F" w:rsidRDefault="003B183F" w:rsidP="003B183F">
    <w:pPr>
      <w:jc w:val="right"/>
      <w:rPr>
        <w:rFonts w:cstheme="minorHAnsi"/>
        <w:color w:val="808080" w:themeColor="background1" w:themeShade="80"/>
        <w:sz w:val="20"/>
        <w:szCs w:val="20"/>
      </w:rPr>
    </w:pPr>
    <w:r w:rsidRPr="003B183F">
      <w:rPr>
        <w:rFonts w:cstheme="minorHAnsi"/>
        <w:color w:val="808080" w:themeColor="background1" w:themeShade="80"/>
        <w:sz w:val="20"/>
        <w:szCs w:val="20"/>
      </w:rPr>
      <w:t>C/- Queensland University of Technology Library</w:t>
    </w:r>
  </w:p>
  <w:p w:rsidR="003B183F" w:rsidRPr="003B183F" w:rsidRDefault="003B183F" w:rsidP="003B183F">
    <w:pPr>
      <w:jc w:val="right"/>
      <w:rPr>
        <w:rFonts w:cstheme="minorHAnsi"/>
        <w:color w:val="808080" w:themeColor="background1" w:themeShade="80"/>
        <w:sz w:val="20"/>
        <w:szCs w:val="20"/>
      </w:rPr>
    </w:pPr>
    <w:r>
      <w:rPr>
        <w:rFonts w:cstheme="minorHAnsi"/>
        <w:color w:val="808080" w:themeColor="background1" w:themeShade="80"/>
        <w:sz w:val="20"/>
        <w:szCs w:val="20"/>
      </w:rPr>
      <w:t>Victoria Park Road</w:t>
    </w:r>
  </w:p>
  <w:p w:rsidR="003B183F" w:rsidRDefault="003B183F" w:rsidP="003B183F">
    <w:pPr>
      <w:jc w:val="right"/>
      <w:rPr>
        <w:rFonts w:cstheme="minorHAnsi"/>
        <w:color w:val="808080" w:themeColor="background1" w:themeShade="80"/>
        <w:sz w:val="20"/>
        <w:szCs w:val="20"/>
      </w:rPr>
    </w:pPr>
    <w:r w:rsidRPr="003B183F">
      <w:rPr>
        <w:rFonts w:cstheme="minorHAnsi"/>
        <w:color w:val="808080" w:themeColor="background1" w:themeShade="80"/>
        <w:sz w:val="20"/>
        <w:szCs w:val="20"/>
      </w:rPr>
      <w:t>Kelvin Grove, QLD, 4059, Australia</w:t>
    </w:r>
  </w:p>
  <w:p w:rsidR="003B183F" w:rsidRDefault="003B183F" w:rsidP="003B183F">
    <w:r w:rsidRPr="003B183F">
      <w:rPr>
        <w:rFonts w:cstheme="minorHAnsi"/>
        <w:color w:val="808080" w:themeColor="background1" w:themeShade="80"/>
        <w:sz w:val="16"/>
        <w:szCs w:val="16"/>
      </w:rPr>
      <w:t>Letterhead v1 201904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D" w:rsidRDefault="00D83C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39" w:rsidRPr="00661F39" w:rsidRDefault="00661F39" w:rsidP="0066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3F" w:rsidRDefault="003B183F" w:rsidP="003B183F">
      <w:r>
        <w:separator/>
      </w:r>
    </w:p>
  </w:footnote>
  <w:footnote w:type="continuationSeparator" w:id="0">
    <w:p w:rsidR="003B183F" w:rsidRDefault="003B183F" w:rsidP="003B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D" w:rsidRDefault="00D83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3F" w:rsidRDefault="003B183F" w:rsidP="003B183F">
    <w:pPr>
      <w:rPr>
        <w:rFonts w:cstheme="minorHAnsi"/>
        <w:color w:val="808080" w:themeColor="background1" w:themeShade="80"/>
        <w:sz w:val="28"/>
        <w:szCs w:val="28"/>
      </w:rPr>
    </w:pPr>
    <w:r w:rsidRPr="003B183F">
      <w:rPr>
        <w:rFonts w:cstheme="minorHAnsi"/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-186690</wp:posOffset>
          </wp:positionV>
          <wp:extent cx="817245" cy="754380"/>
          <wp:effectExtent l="0" t="0" r="1905" b="7620"/>
          <wp:wrapThrough wrapText="bothSides">
            <wp:wrapPolygon edited="0">
              <wp:start x="0" y="0"/>
              <wp:lineTo x="0" y="21273"/>
              <wp:lineTo x="21147" y="21273"/>
              <wp:lineTo x="211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theme="minorHAnsi"/>
        <w:color w:val="808080" w:themeColor="background1" w:themeShade="80"/>
        <w:sz w:val="28"/>
        <w:szCs w:val="28"/>
      </w:rPr>
      <w:t>Arlis</w:t>
    </w:r>
    <w:proofErr w:type="spellEnd"/>
    <w:r w:rsidR="00D83CDD">
      <w:rPr>
        <w:rFonts w:cstheme="minorHAnsi"/>
        <w:color w:val="808080" w:themeColor="background1" w:themeShade="80"/>
        <w:sz w:val="28"/>
        <w:szCs w:val="28"/>
      </w:rPr>
      <w:t>/</w:t>
    </w:r>
    <w:r w:rsidRPr="003B183F">
      <w:rPr>
        <w:rFonts w:cstheme="minorHAnsi"/>
        <w:color w:val="808080" w:themeColor="background1" w:themeShade="80"/>
        <w:sz w:val="28"/>
        <w:szCs w:val="28"/>
      </w:rPr>
      <w:t xml:space="preserve">ANZ </w:t>
    </w:r>
  </w:p>
  <w:p w:rsidR="003B183F" w:rsidRPr="003B183F" w:rsidRDefault="003B183F" w:rsidP="003B183F">
    <w:pPr>
      <w:rPr>
        <w:rFonts w:cstheme="minorHAnsi"/>
        <w:color w:val="808080" w:themeColor="background1" w:themeShade="80"/>
        <w:sz w:val="20"/>
        <w:szCs w:val="20"/>
      </w:rPr>
    </w:pPr>
    <w:r w:rsidRPr="003B183F">
      <w:rPr>
        <w:rFonts w:cstheme="minorHAnsi"/>
        <w:color w:val="808080" w:themeColor="background1" w:themeShade="80"/>
        <w:sz w:val="28"/>
        <w:szCs w:val="28"/>
      </w:rPr>
      <w:t xml:space="preserve">Arts Libraries Society of Australia and New Zealand </w:t>
    </w:r>
  </w:p>
  <w:p w:rsidR="003B183F" w:rsidRDefault="003B183F">
    <w:pPr>
      <w:pStyle w:val="Header"/>
      <w:rPr>
        <w:rFonts w:ascii="Articulate" w:hAnsi="Articulate"/>
        <w:color w:val="808080" w:themeColor="background1" w:themeShade="80"/>
      </w:rPr>
    </w:pPr>
  </w:p>
  <w:p w:rsidR="003B183F" w:rsidRPr="003B183F" w:rsidRDefault="003B183F">
    <w:pPr>
      <w:pStyle w:val="Header"/>
      <w:rPr>
        <w:rFonts w:ascii="Articulate" w:hAnsi="Articulate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D" w:rsidRDefault="00D83C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39" w:rsidRPr="003B183F" w:rsidRDefault="00661F39">
    <w:pPr>
      <w:pStyle w:val="Header"/>
      <w:rPr>
        <w:rFonts w:ascii="Articulate" w:hAnsi="Articulate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F"/>
    <w:rsid w:val="003B183F"/>
    <w:rsid w:val="003E3D68"/>
    <w:rsid w:val="00661F39"/>
    <w:rsid w:val="00AA2D75"/>
    <w:rsid w:val="00D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E2E1"/>
  <w15:chartTrackingRefBased/>
  <w15:docId w15:val="{57F66559-DDE1-4262-A86C-5C03A62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7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183F"/>
  </w:style>
  <w:style w:type="paragraph" w:styleId="Footer">
    <w:name w:val="footer"/>
    <w:basedOn w:val="Normal"/>
    <w:link w:val="FooterChar"/>
    <w:uiPriority w:val="99"/>
    <w:unhideWhenUsed/>
    <w:rsid w:val="003B18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183F"/>
  </w:style>
  <w:style w:type="paragraph" w:styleId="Title">
    <w:name w:val="Title"/>
    <w:basedOn w:val="Normal"/>
    <w:next w:val="Normal"/>
    <w:link w:val="TitleChar"/>
    <w:qFormat/>
    <w:rsid w:val="00AA2D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A2D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odyText">
    <w:name w:val="Body Text"/>
    <w:basedOn w:val="Normal"/>
    <w:link w:val="BodyTextChar"/>
    <w:semiHidden/>
    <w:unhideWhenUsed/>
    <w:qFormat/>
    <w:rsid w:val="00AA2D75"/>
    <w:pPr>
      <w:spacing w:before="140"/>
    </w:pPr>
    <w:rPr>
      <w:rFonts w:ascii="Garamond" w:hAnsi="Garamond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A2D75"/>
    <w:rPr>
      <w:rFonts w:ascii="Garamond" w:eastAsia="Times New Roman" w:hAnsi="Garamond" w:cs="Times New Roman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12A515DF.dotm</Template>
  <TotalTime>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Thompson</dc:creator>
  <cp:keywords/>
  <dc:description/>
  <cp:lastModifiedBy>Ellen Thompson</cp:lastModifiedBy>
  <cp:revision>2</cp:revision>
  <dcterms:created xsi:type="dcterms:W3CDTF">2019-04-21T06:55:00Z</dcterms:created>
  <dcterms:modified xsi:type="dcterms:W3CDTF">2019-04-21T06:55:00Z</dcterms:modified>
</cp:coreProperties>
</file>